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465B" w14:textId="77777777" w:rsidR="00D94728" w:rsidRPr="0010398C" w:rsidRDefault="00D94728" w:rsidP="00A63302">
      <w:pPr>
        <w:jc w:val="center"/>
        <w:rPr>
          <w:b/>
          <w:sz w:val="24"/>
          <w:szCs w:val="24"/>
        </w:rPr>
      </w:pPr>
      <w:r w:rsidRPr="0010398C">
        <w:rPr>
          <w:b/>
          <w:sz w:val="24"/>
          <w:szCs w:val="24"/>
        </w:rPr>
        <w:t>DĖL ROKIŠKIO R. PANEMUNĖLIO PAGRINDINĖS MOKYKLOS STRUKTŪROS PERTVARKYMO</w:t>
      </w:r>
    </w:p>
    <w:p w14:paraId="52F6465C" w14:textId="77777777" w:rsidR="00D94728" w:rsidRDefault="00D94728" w:rsidP="00D94728">
      <w:pPr>
        <w:ind w:firstLine="851"/>
        <w:jc w:val="center"/>
        <w:rPr>
          <w:sz w:val="24"/>
          <w:szCs w:val="24"/>
        </w:rPr>
      </w:pPr>
    </w:p>
    <w:p w14:paraId="52F6465D" w14:textId="77777777" w:rsidR="00D94728" w:rsidRPr="00D94728" w:rsidRDefault="00D94728" w:rsidP="00A63302">
      <w:pPr>
        <w:jc w:val="center"/>
        <w:rPr>
          <w:sz w:val="24"/>
          <w:szCs w:val="24"/>
          <w:lang w:val="lt-LT"/>
        </w:rPr>
      </w:pPr>
      <w:r w:rsidRPr="00D94728">
        <w:rPr>
          <w:sz w:val="24"/>
          <w:szCs w:val="24"/>
          <w:lang w:val="lt-LT"/>
        </w:rPr>
        <w:t>2018 m. gegužės 25 d. Nr. TS-</w:t>
      </w:r>
    </w:p>
    <w:p w14:paraId="52F6465E" w14:textId="77777777" w:rsidR="00D94728" w:rsidRDefault="00D94728" w:rsidP="00A63302">
      <w:pPr>
        <w:jc w:val="center"/>
        <w:rPr>
          <w:sz w:val="24"/>
          <w:szCs w:val="24"/>
          <w:lang w:val="lt-LT"/>
        </w:rPr>
      </w:pPr>
      <w:r w:rsidRPr="00D94728">
        <w:rPr>
          <w:sz w:val="24"/>
          <w:szCs w:val="24"/>
          <w:lang w:val="lt-LT"/>
        </w:rPr>
        <w:t>Rokiškis</w:t>
      </w:r>
    </w:p>
    <w:p w14:paraId="52F6465F" w14:textId="77777777" w:rsidR="00D94728" w:rsidRDefault="00D94728" w:rsidP="00D94728">
      <w:pPr>
        <w:ind w:firstLine="851"/>
        <w:jc w:val="center"/>
        <w:rPr>
          <w:sz w:val="24"/>
          <w:szCs w:val="24"/>
          <w:lang w:val="lt-LT"/>
        </w:rPr>
      </w:pPr>
    </w:p>
    <w:p w14:paraId="52F64660" w14:textId="46C5DE86" w:rsidR="00E5300F" w:rsidRDefault="009E2CD6" w:rsidP="00E5300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E44C9F">
        <w:rPr>
          <w:sz w:val="24"/>
          <w:szCs w:val="24"/>
          <w:lang w:val="lt-LT"/>
        </w:rPr>
        <w:t>adovaudamasi</w:t>
      </w:r>
      <w:r>
        <w:rPr>
          <w:sz w:val="24"/>
          <w:szCs w:val="24"/>
          <w:lang w:val="lt-LT"/>
        </w:rPr>
        <w:t xml:space="preserve"> Lietuvos Respublikos vietos savivaldos įstatymo 16 </w:t>
      </w:r>
      <w:r w:rsidR="00A63302">
        <w:rPr>
          <w:sz w:val="24"/>
          <w:szCs w:val="24"/>
          <w:lang w:val="lt-LT"/>
        </w:rPr>
        <w:t xml:space="preserve">straipsnio 2 dalies 21 punktu, </w:t>
      </w:r>
      <w:bookmarkStart w:id="0" w:name="_GoBack"/>
      <w:bookmarkEnd w:id="0"/>
      <w:r>
        <w:rPr>
          <w:sz w:val="24"/>
          <w:szCs w:val="24"/>
          <w:lang w:val="lt-LT"/>
        </w:rPr>
        <w:t xml:space="preserve">atsižvelgdama į </w:t>
      </w:r>
      <w:r w:rsidR="00E5300F">
        <w:rPr>
          <w:sz w:val="24"/>
          <w:szCs w:val="24"/>
          <w:lang w:val="lt-LT"/>
        </w:rPr>
        <w:t xml:space="preserve">Rokiškio rajono savivaldybės tarybos 2018 m. kovo 23 d. sprendimą Nr. TS-71 „Dėl sutikimo reorganizuoti Rokiškio r. Panemunėlio universalų </w:t>
      </w:r>
      <w:proofErr w:type="spellStart"/>
      <w:r w:rsidR="00E5300F">
        <w:rPr>
          <w:sz w:val="24"/>
          <w:szCs w:val="24"/>
          <w:lang w:val="lt-LT"/>
        </w:rPr>
        <w:t>daugiafunkcį</w:t>
      </w:r>
      <w:proofErr w:type="spellEnd"/>
      <w:r w:rsidR="00E5300F">
        <w:rPr>
          <w:sz w:val="24"/>
          <w:szCs w:val="24"/>
          <w:lang w:val="lt-LT"/>
        </w:rPr>
        <w:t xml:space="preserve"> centrą, prijungiant jį prie Rokiškio r. Panemunėlio pagrindinės mokyklos“ ir įgyvendindama Rokiškio rajono savivaldybės bendrojo ugdymo mokyklų tinklo pertvarkos 2016-2020 metų bendrąjį planą, patvirtintą Rokiškio rajono savivaldybės tarybos 2016 m. balandžio 29 d. sprendimu Nr. TS-108, Rokiškio rajono savivaldybės taryba n u s p r e n d ž i a:</w:t>
      </w:r>
    </w:p>
    <w:p w14:paraId="52F64661" w14:textId="77777777" w:rsidR="0010398C" w:rsidRPr="0010398C" w:rsidRDefault="00E5300F" w:rsidP="0010398C">
      <w:pPr>
        <w:pStyle w:val="Sraopastraipa"/>
        <w:numPr>
          <w:ilvl w:val="0"/>
          <w:numId w:val="17"/>
        </w:numPr>
        <w:jc w:val="both"/>
        <w:rPr>
          <w:sz w:val="24"/>
          <w:szCs w:val="24"/>
          <w:lang w:val="lt-LT"/>
        </w:rPr>
      </w:pPr>
      <w:r w:rsidRPr="0010398C">
        <w:rPr>
          <w:sz w:val="24"/>
          <w:szCs w:val="24"/>
          <w:lang w:val="lt-LT"/>
        </w:rPr>
        <w:t>Pertvarkyti Rokiškio r. Panemunėlio pagrindinę mokyklą pakeičiant jos pavadinimą į</w:t>
      </w:r>
      <w:r w:rsidR="0010398C" w:rsidRPr="0010398C">
        <w:rPr>
          <w:sz w:val="24"/>
          <w:szCs w:val="24"/>
          <w:lang w:val="lt-LT"/>
        </w:rPr>
        <w:t xml:space="preserve"> </w:t>
      </w:r>
    </w:p>
    <w:p w14:paraId="52F64662" w14:textId="77777777" w:rsidR="00E5300F" w:rsidRPr="0010398C" w:rsidRDefault="0010398C" w:rsidP="0010398C">
      <w:pPr>
        <w:jc w:val="both"/>
        <w:rPr>
          <w:sz w:val="24"/>
          <w:szCs w:val="24"/>
          <w:lang w:val="lt-LT"/>
        </w:rPr>
      </w:pPr>
      <w:r w:rsidRPr="0010398C">
        <w:rPr>
          <w:sz w:val="24"/>
          <w:szCs w:val="24"/>
          <w:lang w:val="lt-LT"/>
        </w:rPr>
        <w:t>„Rokiškio r. P</w:t>
      </w:r>
      <w:r w:rsidR="00E5300F" w:rsidRPr="0010398C">
        <w:rPr>
          <w:sz w:val="24"/>
          <w:szCs w:val="24"/>
          <w:lang w:val="lt-LT"/>
        </w:rPr>
        <w:t>anemunėlio mokykla-</w:t>
      </w:r>
      <w:proofErr w:type="spellStart"/>
      <w:r w:rsidR="00E5300F" w:rsidRPr="0010398C">
        <w:rPr>
          <w:sz w:val="24"/>
          <w:szCs w:val="24"/>
          <w:lang w:val="lt-LT"/>
        </w:rPr>
        <w:t>daugiafunkcis</w:t>
      </w:r>
      <w:proofErr w:type="spellEnd"/>
      <w:r w:rsidR="00E5300F" w:rsidRPr="0010398C">
        <w:rPr>
          <w:sz w:val="24"/>
          <w:szCs w:val="24"/>
          <w:lang w:val="lt-LT"/>
        </w:rPr>
        <w:t xml:space="preserve"> centras“.</w:t>
      </w:r>
    </w:p>
    <w:p w14:paraId="52F64663" w14:textId="77777777" w:rsidR="00495A04" w:rsidRPr="0010398C" w:rsidRDefault="0010398C" w:rsidP="0010398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0398C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 </w:t>
      </w:r>
      <w:r w:rsidR="00AE28AA">
        <w:rPr>
          <w:sz w:val="24"/>
          <w:szCs w:val="24"/>
          <w:lang w:val="lt-LT"/>
        </w:rPr>
        <w:t xml:space="preserve">Vykdyti </w:t>
      </w:r>
      <w:r w:rsidR="00E5300F" w:rsidRPr="0010398C">
        <w:rPr>
          <w:sz w:val="24"/>
          <w:szCs w:val="24"/>
          <w:lang w:val="lt-LT"/>
        </w:rPr>
        <w:t xml:space="preserve">nuo 2018 m. rugpjūčio 31 d. </w:t>
      </w:r>
      <w:r w:rsidRPr="0010398C">
        <w:rPr>
          <w:sz w:val="24"/>
          <w:szCs w:val="24"/>
          <w:lang w:val="lt-LT"/>
        </w:rPr>
        <w:t xml:space="preserve">Rokiškio r. </w:t>
      </w:r>
      <w:r w:rsidR="00E5300F" w:rsidRPr="0010398C">
        <w:rPr>
          <w:sz w:val="24"/>
          <w:szCs w:val="24"/>
          <w:lang w:val="lt-LT"/>
        </w:rPr>
        <w:t>Panemunėlio mokykloje-</w:t>
      </w:r>
      <w:proofErr w:type="spellStart"/>
      <w:r w:rsidR="00E5300F" w:rsidRPr="0010398C">
        <w:rPr>
          <w:sz w:val="24"/>
          <w:szCs w:val="24"/>
          <w:lang w:val="lt-LT"/>
        </w:rPr>
        <w:t>daugiafunkciame</w:t>
      </w:r>
      <w:proofErr w:type="spellEnd"/>
      <w:r w:rsidR="00AE28AA">
        <w:rPr>
          <w:sz w:val="24"/>
          <w:szCs w:val="24"/>
          <w:lang w:val="lt-LT"/>
        </w:rPr>
        <w:t xml:space="preserve"> centre </w:t>
      </w:r>
      <w:r w:rsidR="00E5300F" w:rsidRPr="0010398C">
        <w:rPr>
          <w:sz w:val="24"/>
          <w:szCs w:val="24"/>
          <w:lang w:val="lt-LT"/>
        </w:rPr>
        <w:t>ikimokyklinio ugdymo, priešmokyklinio ugdymo, pradinio ugdymo, pagrindinio ugdymo I dalies, neformaliojo vaikų</w:t>
      </w:r>
      <w:r w:rsidRPr="0010398C">
        <w:rPr>
          <w:sz w:val="24"/>
          <w:szCs w:val="24"/>
          <w:lang w:val="lt-LT"/>
        </w:rPr>
        <w:t xml:space="preserve"> švietimo ir neformaliojo suaugusiųjų švietimo programas.</w:t>
      </w:r>
    </w:p>
    <w:p w14:paraId="52F64664" w14:textId="7DC83B22" w:rsidR="0010398C" w:rsidRDefault="0010398C" w:rsidP="0010398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2F64665" w14:textId="77777777" w:rsidR="0010398C" w:rsidRDefault="0010398C" w:rsidP="0010398C">
      <w:pPr>
        <w:jc w:val="both"/>
        <w:rPr>
          <w:sz w:val="24"/>
          <w:szCs w:val="24"/>
          <w:lang w:val="lt-LT"/>
        </w:rPr>
      </w:pPr>
    </w:p>
    <w:p w14:paraId="52F64666" w14:textId="77777777" w:rsidR="0010398C" w:rsidRDefault="0010398C" w:rsidP="0010398C">
      <w:pPr>
        <w:jc w:val="both"/>
        <w:rPr>
          <w:sz w:val="24"/>
          <w:szCs w:val="24"/>
          <w:lang w:val="lt-LT"/>
        </w:rPr>
      </w:pPr>
    </w:p>
    <w:p w14:paraId="52F64667" w14:textId="77777777" w:rsidR="0010398C" w:rsidRDefault="0010398C" w:rsidP="0010398C">
      <w:pPr>
        <w:jc w:val="both"/>
        <w:rPr>
          <w:sz w:val="24"/>
          <w:szCs w:val="24"/>
          <w:lang w:val="lt-LT"/>
        </w:rPr>
      </w:pPr>
    </w:p>
    <w:p w14:paraId="52F64668" w14:textId="77777777" w:rsidR="0010398C" w:rsidRPr="003441B6" w:rsidRDefault="0010398C" w:rsidP="001039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                          Antanas </w:t>
      </w:r>
      <w:proofErr w:type="spellStart"/>
      <w:r>
        <w:rPr>
          <w:sz w:val="24"/>
          <w:szCs w:val="24"/>
          <w:lang w:val="lt-LT"/>
        </w:rPr>
        <w:t>Vagonis</w:t>
      </w:r>
      <w:proofErr w:type="spellEnd"/>
      <w:r w:rsidRPr="003441B6">
        <w:rPr>
          <w:sz w:val="24"/>
          <w:szCs w:val="24"/>
          <w:lang w:val="lt-LT"/>
        </w:rPr>
        <w:t xml:space="preserve"> </w:t>
      </w:r>
    </w:p>
    <w:p w14:paraId="52F64669" w14:textId="77777777" w:rsidR="0010398C" w:rsidRDefault="0010398C" w:rsidP="0010398C">
      <w:pPr>
        <w:jc w:val="both"/>
        <w:rPr>
          <w:sz w:val="24"/>
          <w:szCs w:val="24"/>
        </w:rPr>
      </w:pPr>
    </w:p>
    <w:p w14:paraId="52F6466A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6B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6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6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6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6F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5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79" w14:textId="77777777" w:rsidR="00495A04" w:rsidRDefault="00495A04" w:rsidP="00495A04">
      <w:pPr>
        <w:rPr>
          <w:caps/>
          <w:sz w:val="24"/>
          <w:szCs w:val="24"/>
        </w:rPr>
      </w:pPr>
    </w:p>
    <w:p w14:paraId="17878688" w14:textId="77777777" w:rsidR="00A63302" w:rsidRDefault="00A63302" w:rsidP="00495A04">
      <w:pPr>
        <w:rPr>
          <w:caps/>
          <w:sz w:val="24"/>
          <w:szCs w:val="24"/>
        </w:rPr>
      </w:pPr>
    </w:p>
    <w:p w14:paraId="4540BCD0" w14:textId="77777777" w:rsidR="00A63302" w:rsidRDefault="00A63302" w:rsidP="00495A04">
      <w:pPr>
        <w:rPr>
          <w:caps/>
          <w:sz w:val="24"/>
          <w:szCs w:val="24"/>
        </w:rPr>
      </w:pPr>
    </w:p>
    <w:p w14:paraId="1CF83265" w14:textId="77777777" w:rsidR="00A63302" w:rsidRDefault="00A63302" w:rsidP="0010398C">
      <w:pPr>
        <w:rPr>
          <w:caps/>
          <w:sz w:val="24"/>
          <w:szCs w:val="24"/>
        </w:rPr>
      </w:pPr>
    </w:p>
    <w:p w14:paraId="64343980" w14:textId="5B879602" w:rsidR="00A63302" w:rsidRDefault="00A63302" w:rsidP="0010398C">
      <w:pPr>
        <w:rPr>
          <w:caps/>
          <w:sz w:val="24"/>
          <w:szCs w:val="24"/>
        </w:rPr>
      </w:pPr>
      <w:proofErr w:type="spellStart"/>
      <w:r>
        <w:rPr>
          <w:sz w:val="24"/>
          <w:szCs w:val="24"/>
        </w:rPr>
        <w:t>Jolita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Geidanienė</w:t>
      </w:r>
      <w:proofErr w:type="spellEnd"/>
    </w:p>
    <w:p w14:paraId="52F6467A" w14:textId="20B1E894" w:rsidR="0010398C" w:rsidRDefault="0010398C" w:rsidP="0010398C">
      <w:pPr>
        <w:rPr>
          <w:sz w:val="24"/>
          <w:szCs w:val="24"/>
          <w:lang w:val="lt-LT"/>
        </w:rPr>
      </w:pPr>
      <w:r w:rsidRPr="001C028D">
        <w:rPr>
          <w:sz w:val="24"/>
          <w:szCs w:val="24"/>
          <w:lang w:val="lt-LT"/>
        </w:rPr>
        <w:lastRenderedPageBreak/>
        <w:t>Rokiškio rajono savivaldybės tarybai</w:t>
      </w:r>
    </w:p>
    <w:p w14:paraId="52F6467B" w14:textId="77777777" w:rsidR="0010398C" w:rsidRDefault="0010398C" w:rsidP="0010398C">
      <w:pPr>
        <w:rPr>
          <w:sz w:val="24"/>
          <w:szCs w:val="24"/>
          <w:lang w:val="lt-LT"/>
        </w:rPr>
      </w:pPr>
    </w:p>
    <w:p w14:paraId="52F6467C" w14:textId="77777777" w:rsidR="0010398C" w:rsidRPr="002D69BA" w:rsidRDefault="0010398C" w:rsidP="0010398C">
      <w:pPr>
        <w:jc w:val="center"/>
        <w:rPr>
          <w:b/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DĖL TEIKIAMO SPRENDIMO PROJEKTO „DĖL ROKIŠ</w:t>
      </w:r>
      <w:r>
        <w:rPr>
          <w:b/>
          <w:sz w:val="24"/>
          <w:szCs w:val="24"/>
          <w:lang w:val="lt-LT"/>
        </w:rPr>
        <w:t>KIO R. PANEMUNĖLIO PAGRINDINĖS MOKYKLOS STRUKTŪROS PERTVARKYMO</w:t>
      </w:r>
      <w:r w:rsidRPr="002D69BA">
        <w:rPr>
          <w:b/>
          <w:sz w:val="24"/>
          <w:szCs w:val="24"/>
          <w:lang w:val="lt-LT"/>
        </w:rPr>
        <w:t>“</w:t>
      </w:r>
    </w:p>
    <w:p w14:paraId="52F6467D" w14:textId="77777777" w:rsidR="0010398C" w:rsidRPr="002D69BA" w:rsidRDefault="0010398C" w:rsidP="0010398C">
      <w:pPr>
        <w:jc w:val="center"/>
        <w:rPr>
          <w:b/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AIŠKINAMASIS RAŠTAS</w:t>
      </w:r>
    </w:p>
    <w:p w14:paraId="52F6467E" w14:textId="77777777" w:rsidR="0010398C" w:rsidRDefault="0010398C" w:rsidP="0010398C">
      <w:pPr>
        <w:jc w:val="center"/>
        <w:rPr>
          <w:sz w:val="24"/>
          <w:szCs w:val="24"/>
          <w:lang w:val="lt-LT"/>
        </w:rPr>
      </w:pPr>
    </w:p>
    <w:p w14:paraId="52F6467F" w14:textId="77777777" w:rsidR="0010398C" w:rsidRDefault="0010398C" w:rsidP="0010398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gegužės 25 d.</w:t>
      </w:r>
    </w:p>
    <w:p w14:paraId="52F64680" w14:textId="77777777" w:rsidR="0010398C" w:rsidRDefault="0010398C" w:rsidP="0010398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2F64681" w14:textId="77777777" w:rsidR="0010398C" w:rsidRDefault="0010398C" w:rsidP="0010398C">
      <w:pPr>
        <w:jc w:val="center"/>
        <w:rPr>
          <w:sz w:val="24"/>
          <w:szCs w:val="24"/>
          <w:lang w:val="lt-LT"/>
        </w:rPr>
      </w:pPr>
    </w:p>
    <w:p w14:paraId="52F64682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7E3643">
        <w:rPr>
          <w:b/>
          <w:sz w:val="24"/>
          <w:szCs w:val="24"/>
          <w:lang w:val="lt-LT"/>
        </w:rPr>
        <w:t>Parengto sprendimo projekto tikslai ir uždaviniai.</w:t>
      </w:r>
      <w:r w:rsidR="00235470">
        <w:rPr>
          <w:sz w:val="24"/>
          <w:szCs w:val="24"/>
          <w:lang w:val="lt-LT"/>
        </w:rPr>
        <w:t xml:space="preserve"> Pertvarkyti Rokiškio r. Panemunėlio pagrindinės mokyklos struktūrą.</w:t>
      </w:r>
    </w:p>
    <w:p w14:paraId="52F64683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7E3643">
        <w:rPr>
          <w:b/>
          <w:sz w:val="24"/>
          <w:szCs w:val="24"/>
          <w:lang w:val="lt-LT"/>
        </w:rPr>
        <w:t>Šiuo metu esantis teisinis reglamentavimas</w:t>
      </w:r>
      <w:r>
        <w:rPr>
          <w:sz w:val="24"/>
          <w:szCs w:val="24"/>
          <w:lang w:val="lt-LT"/>
        </w:rPr>
        <w:t>. LR vietos savivaldos įstatymas, LR biudžetinių įstaigų įs</w:t>
      </w:r>
      <w:r w:rsidR="00235470">
        <w:rPr>
          <w:sz w:val="24"/>
          <w:szCs w:val="24"/>
          <w:lang w:val="lt-LT"/>
        </w:rPr>
        <w:t xml:space="preserve">tatymas, </w:t>
      </w:r>
      <w:r>
        <w:rPr>
          <w:sz w:val="24"/>
          <w:szCs w:val="24"/>
          <w:lang w:val="lt-LT"/>
        </w:rPr>
        <w:t xml:space="preserve">Rokiškio rajono savivaldybės tarybos 2018 m. kovo 23 d. sprendimas Nr. TS-71 „Dėl sutikimo reorganizuoti Rokiškio r. Panemunėlio universalų </w:t>
      </w:r>
      <w:proofErr w:type="spellStart"/>
      <w:r>
        <w:rPr>
          <w:sz w:val="24"/>
          <w:szCs w:val="24"/>
          <w:lang w:val="lt-LT"/>
        </w:rPr>
        <w:t>daugiafunkcį</w:t>
      </w:r>
      <w:proofErr w:type="spellEnd"/>
      <w:r>
        <w:rPr>
          <w:sz w:val="24"/>
          <w:szCs w:val="24"/>
          <w:lang w:val="lt-LT"/>
        </w:rPr>
        <w:t xml:space="preserve"> centrą, prijungiant jį prie Rokiškio r. Panemunėlio pagrindinės mokyklos“, Rokiškio r. savivaldybės bendrojo ugdymo mokyklų tinklo pertvarkos 2016-2020 metų bendrasis planas.</w:t>
      </w:r>
    </w:p>
    <w:p w14:paraId="52F64684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7E3643">
        <w:rPr>
          <w:b/>
          <w:sz w:val="24"/>
          <w:szCs w:val="24"/>
          <w:lang w:val="lt-LT"/>
        </w:rPr>
        <w:t>Sprendimo projekto esmė.</w:t>
      </w:r>
      <w:r>
        <w:rPr>
          <w:sz w:val="24"/>
          <w:szCs w:val="24"/>
          <w:lang w:val="lt-LT"/>
        </w:rPr>
        <w:t xml:space="preserve"> 2018-03-23 </w:t>
      </w:r>
      <w:r w:rsidR="00235470">
        <w:rPr>
          <w:sz w:val="24"/>
          <w:szCs w:val="24"/>
          <w:lang w:val="lt-LT"/>
        </w:rPr>
        <w:t xml:space="preserve">Rokiškio r. savivaldybės tarybos </w:t>
      </w:r>
      <w:r>
        <w:rPr>
          <w:sz w:val="24"/>
          <w:szCs w:val="24"/>
          <w:lang w:val="lt-LT"/>
        </w:rPr>
        <w:t xml:space="preserve">sprendimu Nr. TS-71 „Dėl sutikimo reorganizuoti Rokiškio r. Panemunėlio universalų </w:t>
      </w:r>
      <w:proofErr w:type="spellStart"/>
      <w:r>
        <w:rPr>
          <w:sz w:val="24"/>
          <w:szCs w:val="24"/>
          <w:lang w:val="lt-LT"/>
        </w:rPr>
        <w:t>daugiafunkcį</w:t>
      </w:r>
      <w:proofErr w:type="spellEnd"/>
      <w:r>
        <w:rPr>
          <w:sz w:val="24"/>
          <w:szCs w:val="24"/>
          <w:lang w:val="lt-LT"/>
        </w:rPr>
        <w:t xml:space="preserve"> centrą, prijungiant jį prie Rokiškio r. Panemunėlio pagrindinės mokyklos“ gautas sutikimas reorganizuoti Panemunėlio unive</w:t>
      </w:r>
      <w:r w:rsidR="00235470">
        <w:rPr>
          <w:sz w:val="24"/>
          <w:szCs w:val="24"/>
          <w:lang w:val="lt-LT"/>
        </w:rPr>
        <w:t xml:space="preserve">rsalų </w:t>
      </w:r>
      <w:proofErr w:type="spellStart"/>
      <w:r w:rsidR="00235470">
        <w:rPr>
          <w:sz w:val="24"/>
          <w:szCs w:val="24"/>
          <w:lang w:val="lt-LT"/>
        </w:rPr>
        <w:t>daugiafunkcį</w:t>
      </w:r>
      <w:proofErr w:type="spellEnd"/>
      <w:r w:rsidR="00235470">
        <w:rPr>
          <w:sz w:val="24"/>
          <w:szCs w:val="24"/>
          <w:lang w:val="lt-LT"/>
        </w:rPr>
        <w:t xml:space="preserve"> centrą prijungiant jį prie Panemunėlio pagrindinės mokyklos.</w:t>
      </w:r>
    </w:p>
    <w:p w14:paraId="52F64685" w14:textId="77777777" w:rsidR="0010398C" w:rsidRDefault="00235470" w:rsidP="001039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Šio sprendimo esmė, pakeisti Panemunėlio pagrindinės mokyklos pavadinimą į „Rokiškio r. Panemunėlio mokykla-</w:t>
      </w:r>
      <w:proofErr w:type="spellStart"/>
      <w:r>
        <w:rPr>
          <w:sz w:val="24"/>
          <w:szCs w:val="24"/>
          <w:lang w:val="lt-LT"/>
        </w:rPr>
        <w:t>daugiafunkcis</w:t>
      </w:r>
      <w:proofErr w:type="spellEnd"/>
      <w:r>
        <w:rPr>
          <w:sz w:val="24"/>
          <w:szCs w:val="24"/>
          <w:lang w:val="lt-LT"/>
        </w:rPr>
        <w:t xml:space="preserve"> centras“.</w:t>
      </w:r>
    </w:p>
    <w:p w14:paraId="52F64686" w14:textId="77777777" w:rsidR="0010398C" w:rsidRPr="002D69BA" w:rsidRDefault="0010398C" w:rsidP="0010398C">
      <w:pPr>
        <w:jc w:val="both"/>
        <w:rPr>
          <w:b/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Galimos pasekmės, priėmus siūlomą sprendimo projektą:</w:t>
      </w:r>
    </w:p>
    <w:p w14:paraId="52F64687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teigiamos</w:t>
      </w:r>
      <w:r>
        <w:rPr>
          <w:sz w:val="24"/>
          <w:szCs w:val="24"/>
          <w:lang w:val="lt-LT"/>
        </w:rPr>
        <w:t xml:space="preserve"> ‒ Rokiškio rajono savivaldybės bendrojo ugdymo mokyklų tinklo pertvarkos 2016-2020 metų bendrojo plano nuostatų įgyvendinimas, teisės aktų vykdymas.</w:t>
      </w:r>
    </w:p>
    <w:p w14:paraId="52F64688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‒ </w:t>
      </w:r>
      <w:r w:rsidR="00235470">
        <w:rPr>
          <w:sz w:val="24"/>
          <w:szCs w:val="24"/>
          <w:lang w:val="lt-LT"/>
        </w:rPr>
        <w:t xml:space="preserve">nenumatyta. </w:t>
      </w:r>
    </w:p>
    <w:p w14:paraId="52F64689" w14:textId="77777777" w:rsidR="0010398C" w:rsidRPr="00FC3596" w:rsidRDefault="0010398C" w:rsidP="0010398C">
      <w:pPr>
        <w:jc w:val="both"/>
        <w:rPr>
          <w:sz w:val="24"/>
          <w:szCs w:val="24"/>
          <w:lang w:val="lt-LT"/>
        </w:rPr>
      </w:pPr>
      <w:r w:rsidRPr="002D69BA">
        <w:rPr>
          <w:b/>
          <w:sz w:val="24"/>
          <w:szCs w:val="24"/>
          <w:lang w:val="lt-LT"/>
        </w:rPr>
        <w:t>Kokia sprendimo nauda Rokiškio rajono gyventojams</w:t>
      </w:r>
      <w:r>
        <w:rPr>
          <w:sz w:val="24"/>
          <w:szCs w:val="24"/>
          <w:lang w:val="lt-LT"/>
        </w:rPr>
        <w:t xml:space="preserve">. Sujungus dvi įstaigas, atsiras galimybė naujų veiklų ir paslaugų plėtrai Panemunėlio seniūnijos </w:t>
      </w:r>
      <w:r w:rsidR="00235470">
        <w:rPr>
          <w:sz w:val="24"/>
          <w:szCs w:val="24"/>
          <w:lang w:val="lt-LT"/>
        </w:rPr>
        <w:t>gyventojams, e</w:t>
      </w:r>
      <w:r>
        <w:rPr>
          <w:sz w:val="24"/>
          <w:szCs w:val="24"/>
          <w:lang w:val="lt-LT"/>
        </w:rPr>
        <w:t xml:space="preserve">fektyvesnis išteklių naudojimas. Bus racionalizuotas Panemunėlio universalaus </w:t>
      </w:r>
      <w:proofErr w:type="spellStart"/>
      <w:r>
        <w:rPr>
          <w:sz w:val="24"/>
          <w:szCs w:val="24"/>
          <w:lang w:val="lt-LT"/>
        </w:rPr>
        <w:t>daugiafunkcio</w:t>
      </w:r>
      <w:proofErr w:type="spellEnd"/>
      <w:r>
        <w:rPr>
          <w:sz w:val="24"/>
          <w:szCs w:val="24"/>
          <w:lang w:val="lt-LT"/>
        </w:rPr>
        <w:t xml:space="preserve"> centro ir Panemunėlio pagrindinės mokyklos valdymas.</w:t>
      </w:r>
    </w:p>
    <w:p w14:paraId="52F6468A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FC3596">
        <w:rPr>
          <w:b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  <w:r w:rsidR="00116616">
        <w:rPr>
          <w:sz w:val="24"/>
          <w:szCs w:val="24"/>
          <w:lang w:val="lt-LT"/>
        </w:rPr>
        <w:t xml:space="preserve"> Sprendimui įgyvendinti papildomų lėšų nereikės.</w:t>
      </w:r>
    </w:p>
    <w:p w14:paraId="52F6468B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FC3596">
        <w:rPr>
          <w:b/>
          <w:sz w:val="24"/>
          <w:szCs w:val="24"/>
          <w:lang w:val="lt-LT"/>
        </w:rPr>
        <w:t>Suderinamumas su Lietuvos Respublikos galiojančiais teisės norminiais aktais.</w:t>
      </w:r>
      <w:r>
        <w:rPr>
          <w:sz w:val="24"/>
          <w:szCs w:val="24"/>
          <w:lang w:val="lt-LT"/>
        </w:rPr>
        <w:t xml:space="preserve"> Projektas neprieštarauja galiojantiems teisės aktams.</w:t>
      </w:r>
    </w:p>
    <w:p w14:paraId="52F6468C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 w:rsidRPr="00FC3596">
        <w:rPr>
          <w:b/>
          <w:sz w:val="24"/>
          <w:szCs w:val="24"/>
          <w:lang w:val="lt-LT"/>
        </w:rPr>
        <w:t>Antikorupcinis vertinimas</w:t>
      </w:r>
      <w:r>
        <w:rPr>
          <w:sz w:val="24"/>
          <w:szCs w:val="24"/>
          <w:lang w:val="lt-LT"/>
        </w:rPr>
        <w:t>. Teisės akte nenumatoma reguliuoti visuomeninių santykių, susijusių su Lietuvos Respublikos korupcijos prevencijos įstatymo 8 straipsnio 1 dalyje numatytais veiksmais, todėl teisės aktas nevertinamas antikorupciniu požiūriu.</w:t>
      </w:r>
    </w:p>
    <w:p w14:paraId="52F6468D" w14:textId="77777777" w:rsidR="0010398C" w:rsidRDefault="0010398C" w:rsidP="0010398C">
      <w:pPr>
        <w:jc w:val="both"/>
        <w:rPr>
          <w:sz w:val="24"/>
          <w:szCs w:val="24"/>
          <w:lang w:val="lt-LT"/>
        </w:rPr>
      </w:pPr>
    </w:p>
    <w:p w14:paraId="52F6468E" w14:textId="77777777" w:rsidR="0010398C" w:rsidRDefault="0010398C" w:rsidP="0010398C">
      <w:pPr>
        <w:jc w:val="both"/>
        <w:rPr>
          <w:sz w:val="24"/>
          <w:szCs w:val="24"/>
          <w:lang w:val="lt-LT"/>
        </w:rPr>
      </w:pPr>
    </w:p>
    <w:p w14:paraId="52F6468F" w14:textId="77777777" w:rsidR="0010398C" w:rsidRDefault="0010398C" w:rsidP="0010398C">
      <w:pPr>
        <w:jc w:val="both"/>
        <w:rPr>
          <w:sz w:val="24"/>
          <w:szCs w:val="24"/>
          <w:lang w:val="lt-LT"/>
        </w:rPr>
      </w:pPr>
    </w:p>
    <w:p w14:paraId="52F64690" w14:textId="77777777" w:rsidR="0010398C" w:rsidRDefault="0010398C" w:rsidP="0010398C">
      <w:pPr>
        <w:jc w:val="both"/>
        <w:rPr>
          <w:sz w:val="24"/>
          <w:szCs w:val="24"/>
          <w:lang w:val="lt-LT"/>
        </w:rPr>
      </w:pPr>
    </w:p>
    <w:p w14:paraId="52F64691" w14:textId="77777777" w:rsidR="0010398C" w:rsidRDefault="0010398C" w:rsidP="001039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 skyriaus vyriausioji specialistė                                                                 Jolita </w:t>
      </w:r>
      <w:proofErr w:type="spellStart"/>
      <w:r>
        <w:rPr>
          <w:sz w:val="24"/>
          <w:szCs w:val="24"/>
          <w:lang w:val="lt-LT"/>
        </w:rPr>
        <w:t>Geidanienė</w:t>
      </w:r>
      <w:proofErr w:type="spellEnd"/>
    </w:p>
    <w:p w14:paraId="52F6469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93" w14:textId="77777777" w:rsidR="00495A04" w:rsidRDefault="00495A04" w:rsidP="00495A04">
      <w:pPr>
        <w:rPr>
          <w:caps/>
          <w:sz w:val="24"/>
          <w:szCs w:val="24"/>
        </w:rPr>
      </w:pPr>
    </w:p>
    <w:p w14:paraId="52F64694" w14:textId="77777777" w:rsidR="00495A04" w:rsidRDefault="00495A04" w:rsidP="00495A04">
      <w:pPr>
        <w:rPr>
          <w:caps/>
          <w:sz w:val="24"/>
          <w:szCs w:val="24"/>
        </w:rPr>
      </w:pPr>
    </w:p>
    <w:p w14:paraId="52F64695" w14:textId="77777777" w:rsidR="00495A04" w:rsidRDefault="00495A04" w:rsidP="00495A04">
      <w:pPr>
        <w:rPr>
          <w:caps/>
          <w:sz w:val="24"/>
          <w:szCs w:val="24"/>
        </w:rPr>
      </w:pPr>
    </w:p>
    <w:p w14:paraId="52F6469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2F64697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6469A" w14:textId="77777777" w:rsidR="002F3EC8" w:rsidRDefault="002F3EC8">
      <w:r>
        <w:separator/>
      </w:r>
    </w:p>
  </w:endnote>
  <w:endnote w:type="continuationSeparator" w:id="0">
    <w:p w14:paraId="52F6469B" w14:textId="77777777" w:rsidR="002F3EC8" w:rsidRDefault="002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64698" w14:textId="77777777" w:rsidR="002F3EC8" w:rsidRDefault="002F3EC8">
      <w:r>
        <w:separator/>
      </w:r>
    </w:p>
  </w:footnote>
  <w:footnote w:type="continuationSeparator" w:id="0">
    <w:p w14:paraId="52F64699" w14:textId="77777777" w:rsidR="002F3EC8" w:rsidRDefault="002F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469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2F646A5" wp14:editId="52F646A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6469D" w14:textId="77777777" w:rsidR="00EB1BFB" w:rsidRDefault="00EB1BFB" w:rsidP="00EB1BFB"/>
  <w:p w14:paraId="52F6469E" w14:textId="77777777" w:rsidR="00EB1BFB" w:rsidRDefault="00EB1BFB" w:rsidP="00EB1BFB"/>
  <w:p w14:paraId="52F6469F" w14:textId="77777777" w:rsidR="00EB1BFB" w:rsidRDefault="00EB1BFB" w:rsidP="00EB1BFB"/>
  <w:p w14:paraId="52F646A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F646A1" w14:textId="77777777" w:rsidR="00EB1BFB" w:rsidRDefault="00EB1BFB" w:rsidP="00EB1BFB">
    <w:pPr>
      <w:rPr>
        <w:rFonts w:ascii="TimesLT" w:hAnsi="TimesLT"/>
        <w:b/>
        <w:sz w:val="24"/>
      </w:rPr>
    </w:pPr>
  </w:p>
  <w:p w14:paraId="52F646A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2F646A3" w14:textId="77777777" w:rsidR="00EB1BFB" w:rsidRDefault="00EB1BFB" w:rsidP="00EB1BFB">
    <w:pPr>
      <w:jc w:val="center"/>
      <w:rPr>
        <w:b/>
        <w:sz w:val="26"/>
      </w:rPr>
    </w:pPr>
  </w:p>
  <w:p w14:paraId="52F646A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FF0"/>
    <w:multiLevelType w:val="hybridMultilevel"/>
    <w:tmpl w:val="8C98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920D03"/>
    <w:multiLevelType w:val="hybridMultilevel"/>
    <w:tmpl w:val="C27A4AD8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E10A4C"/>
    <w:multiLevelType w:val="hybridMultilevel"/>
    <w:tmpl w:val="7C00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383F"/>
    <w:multiLevelType w:val="hybridMultilevel"/>
    <w:tmpl w:val="B944E6E2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8031CE"/>
    <w:multiLevelType w:val="hybridMultilevel"/>
    <w:tmpl w:val="20A0FD98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E54E9F"/>
    <w:multiLevelType w:val="hybridMultilevel"/>
    <w:tmpl w:val="5D92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0D5"/>
    <w:multiLevelType w:val="hybridMultilevel"/>
    <w:tmpl w:val="761C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94FDE"/>
    <w:multiLevelType w:val="hybridMultilevel"/>
    <w:tmpl w:val="27B0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E10CE"/>
    <w:multiLevelType w:val="hybridMultilevel"/>
    <w:tmpl w:val="CF82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67FF8"/>
    <w:multiLevelType w:val="hybridMultilevel"/>
    <w:tmpl w:val="AC1EAC20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83A294A"/>
    <w:multiLevelType w:val="hybridMultilevel"/>
    <w:tmpl w:val="E00833A2"/>
    <w:lvl w:ilvl="0" w:tplc="F104E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BF5544"/>
    <w:multiLevelType w:val="hybridMultilevel"/>
    <w:tmpl w:val="F5E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37F4"/>
    <w:rsid w:val="000968A0"/>
    <w:rsid w:val="000D5DBA"/>
    <w:rsid w:val="0010398C"/>
    <w:rsid w:val="001059F4"/>
    <w:rsid w:val="00113C20"/>
    <w:rsid w:val="00116616"/>
    <w:rsid w:val="00137D61"/>
    <w:rsid w:val="001E755B"/>
    <w:rsid w:val="00235470"/>
    <w:rsid w:val="002B5E3A"/>
    <w:rsid w:val="002F3EC8"/>
    <w:rsid w:val="003A2F5A"/>
    <w:rsid w:val="00441928"/>
    <w:rsid w:val="00454130"/>
    <w:rsid w:val="004855CF"/>
    <w:rsid w:val="00495A04"/>
    <w:rsid w:val="00580385"/>
    <w:rsid w:val="00590F26"/>
    <w:rsid w:val="005A5629"/>
    <w:rsid w:val="005E4261"/>
    <w:rsid w:val="0067194A"/>
    <w:rsid w:val="006A760B"/>
    <w:rsid w:val="008C39F5"/>
    <w:rsid w:val="008E7F5B"/>
    <w:rsid w:val="008F3E4E"/>
    <w:rsid w:val="008F6439"/>
    <w:rsid w:val="00917406"/>
    <w:rsid w:val="009330E9"/>
    <w:rsid w:val="009339A7"/>
    <w:rsid w:val="009C1F16"/>
    <w:rsid w:val="009E2CD6"/>
    <w:rsid w:val="009F3292"/>
    <w:rsid w:val="00A63302"/>
    <w:rsid w:val="00AC04D7"/>
    <w:rsid w:val="00AC6EFA"/>
    <w:rsid w:val="00AE28AA"/>
    <w:rsid w:val="00B20819"/>
    <w:rsid w:val="00B21FA0"/>
    <w:rsid w:val="00B52CC9"/>
    <w:rsid w:val="00B84580"/>
    <w:rsid w:val="00BA1105"/>
    <w:rsid w:val="00BF1C9E"/>
    <w:rsid w:val="00CA536C"/>
    <w:rsid w:val="00CC0E4C"/>
    <w:rsid w:val="00CC5051"/>
    <w:rsid w:val="00D94728"/>
    <w:rsid w:val="00DE738F"/>
    <w:rsid w:val="00E44C9F"/>
    <w:rsid w:val="00E5300F"/>
    <w:rsid w:val="00E750C3"/>
    <w:rsid w:val="00EB1BFB"/>
    <w:rsid w:val="00F24804"/>
    <w:rsid w:val="00FB6C72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6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5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5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443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2018-05-15T13:20:00Z</dcterms:created>
  <dcterms:modified xsi:type="dcterms:W3CDTF">2018-05-15T13:20:00Z</dcterms:modified>
</cp:coreProperties>
</file>